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B9" w:rsidRDefault="00F366B9" w:rsidP="00014F32">
      <w:pPr>
        <w:pStyle w:val="Heading1"/>
        <w:tabs>
          <w:tab w:val="left" w:pos="0"/>
        </w:tabs>
        <w:jc w:val="right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108pt;height:27pt;z-index:251658240;mso-wrap-style:none;v-text-anchor:middle" fillcolor="black" strokeweight=".26mm">
            <v:stroke joinstyle="miter" endcap="square"/>
            <v:textpath style="font-family:&quot;Arial&quot;;font-size:12pt;v-text-kern:t" fitpath="t" string="РОР &quot;АППО&quot;"/>
          </v:shape>
        </w:pict>
      </w:r>
      <w:r>
        <w:rPr>
          <w:b w:val="0"/>
          <w:bCs w:val="0"/>
          <w:smallCaps/>
        </w:rPr>
        <w:t>Региональное объединение работодателей</w:t>
      </w:r>
    </w:p>
    <w:p w:rsidR="00F366B9" w:rsidRDefault="00F366B9" w:rsidP="00014F32">
      <w:pPr>
        <w:jc w:val="right"/>
      </w:pPr>
      <w:r>
        <w:rPr>
          <w:b/>
          <w:bCs/>
          <w:sz w:val="26"/>
        </w:rPr>
        <w:t>«Ассоциация промышленников Пензенской области»</w:t>
      </w:r>
    </w:p>
    <w:p w:rsidR="00F366B9" w:rsidRDefault="00F366B9" w:rsidP="00014F32"/>
    <w:p w:rsidR="00F366B9" w:rsidRDefault="00F366B9" w:rsidP="00014F32">
      <w:pPr>
        <w:rPr>
          <w:sz w:val="20"/>
        </w:rPr>
      </w:pPr>
      <w:r>
        <w:rPr>
          <w:noProof/>
          <w:lang w:eastAsia="ru-RU"/>
        </w:rPr>
        <w:pict>
          <v:line id="_x0000_s1027" style="position:absolute;z-index:251659264" from="0,1.3pt" to="7in,1.3pt" strokeweight="1.59mm">
            <v:stroke joinstyle="miter" endcap="square"/>
          </v:line>
        </w:pict>
      </w:r>
    </w:p>
    <w:p w:rsidR="00F366B9" w:rsidRPr="00012042" w:rsidRDefault="00F366B9" w:rsidP="00014F32">
      <w:pPr>
        <w:rPr>
          <w:sz w:val="20"/>
        </w:rPr>
      </w:pPr>
      <w:r>
        <w:rPr>
          <w:sz w:val="20"/>
        </w:rPr>
        <w:t>440039, Россия, г. Пенза, Гагарина,16, к.211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тел./ факс (841-2) 636 – 747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Пресс-центр: (927) 387-28-65</w:t>
      </w:r>
    </w:p>
    <w:p w:rsidR="00F366B9" w:rsidRPr="000028A2" w:rsidRDefault="00F366B9" w:rsidP="00014F32">
      <w:pPr>
        <w:jc w:val="right"/>
        <w:rPr>
          <w:sz w:val="20"/>
          <w:lang w:val="en-US"/>
        </w:rPr>
      </w:pPr>
      <w:r>
        <w:rPr>
          <w:sz w:val="20"/>
          <w:lang w:val="en-US"/>
        </w:rPr>
        <w:t>E</w:t>
      </w:r>
      <w:r w:rsidRPr="000028A2">
        <w:rPr>
          <w:sz w:val="20"/>
          <w:lang w:val="en-US"/>
        </w:rPr>
        <w:t xml:space="preserve">- </w:t>
      </w:r>
      <w:r>
        <w:rPr>
          <w:sz w:val="20"/>
          <w:lang w:val="en-US"/>
        </w:rPr>
        <w:t>mail</w:t>
      </w:r>
      <w:r w:rsidRPr="000028A2">
        <w:rPr>
          <w:sz w:val="20"/>
          <w:lang w:val="en-US"/>
        </w:rPr>
        <w:t xml:space="preserve">: </w:t>
      </w:r>
      <w:r>
        <w:rPr>
          <w:sz w:val="20"/>
          <w:u w:val="single"/>
          <w:lang w:val="en-US"/>
        </w:rPr>
        <w:t>penza</w:t>
      </w:r>
      <w:r w:rsidRPr="000028A2">
        <w:rPr>
          <w:sz w:val="20"/>
          <w:u w:val="single"/>
          <w:lang w:val="en-US"/>
        </w:rPr>
        <w:t>-</w:t>
      </w:r>
      <w:r>
        <w:rPr>
          <w:sz w:val="20"/>
          <w:u w:val="single"/>
          <w:lang w:val="en-US"/>
        </w:rPr>
        <w:t>rspp@yandex</w:t>
      </w:r>
      <w:r w:rsidRPr="000028A2">
        <w:rPr>
          <w:sz w:val="20"/>
          <w:u w:val="single"/>
          <w:lang w:val="en-US"/>
        </w:rPr>
        <w:t>.</w:t>
      </w:r>
      <w:r>
        <w:rPr>
          <w:sz w:val="20"/>
          <w:u w:val="single"/>
          <w:lang w:val="en-US"/>
        </w:rPr>
        <w:t>ru</w:t>
      </w:r>
      <w:r w:rsidRPr="000028A2">
        <w:rPr>
          <w:sz w:val="20"/>
          <w:u w:val="single"/>
          <w:lang w:val="en-US"/>
        </w:rPr>
        <w:br/>
      </w:r>
      <w:r>
        <w:rPr>
          <w:sz w:val="20"/>
          <w:u w:val="single"/>
          <w:lang w:val="en-US"/>
        </w:rPr>
        <w:t>www.penza.rspp.ru</w:t>
      </w:r>
      <w:r w:rsidRPr="000028A2">
        <w:rPr>
          <w:sz w:val="20"/>
          <w:u w:val="single"/>
          <w:lang w:val="en-US"/>
        </w:rPr>
        <w:br/>
      </w:r>
      <w:r>
        <w:rPr>
          <w:sz w:val="20"/>
          <w:u w:val="single"/>
        </w:rPr>
        <w:t>редактор</w:t>
      </w:r>
      <w:r w:rsidRPr="000028A2"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сайта</w:t>
      </w:r>
      <w:r w:rsidRPr="000028A2">
        <w:rPr>
          <w:sz w:val="20"/>
          <w:u w:val="single"/>
          <w:lang w:val="en-US"/>
        </w:rPr>
        <w:t xml:space="preserve">: </w:t>
      </w:r>
      <w:hyperlink r:id="rId5" w:history="1">
        <w:r>
          <w:rPr>
            <w:rStyle w:val="Hyperlink"/>
            <w:sz w:val="20"/>
            <w:lang w:val="en-US"/>
          </w:rPr>
          <w:t>sd</w:t>
        </w:r>
        <w:r w:rsidRPr="000028A2">
          <w:rPr>
            <w:rStyle w:val="Hyperlink"/>
            <w:sz w:val="20"/>
            <w:lang w:val="en-US"/>
          </w:rPr>
          <w:t>581199@</w:t>
        </w:r>
        <w:r>
          <w:rPr>
            <w:rStyle w:val="Hyperlink"/>
            <w:sz w:val="20"/>
            <w:lang w:val="en-US"/>
          </w:rPr>
          <w:t>yandex</w:t>
        </w:r>
        <w:r w:rsidRPr="000028A2">
          <w:rPr>
            <w:rStyle w:val="Hyperlink"/>
            <w:sz w:val="20"/>
            <w:lang w:val="en-US"/>
          </w:rPr>
          <w:t>.</w:t>
        </w:r>
        <w:r>
          <w:rPr>
            <w:rStyle w:val="Hyperlink"/>
            <w:sz w:val="20"/>
            <w:lang w:val="en-US"/>
          </w:rPr>
          <w:t>ru</w:t>
        </w:r>
      </w:hyperlink>
    </w:p>
    <w:p w:rsidR="00F366B9" w:rsidRPr="000028A2" w:rsidRDefault="00F366B9" w:rsidP="00014F32">
      <w:pPr>
        <w:tabs>
          <w:tab w:val="left" w:pos="1560"/>
        </w:tabs>
        <w:jc w:val="center"/>
        <w:rPr>
          <w:sz w:val="20"/>
          <w:lang w:val="en-US"/>
        </w:rPr>
      </w:pPr>
    </w:p>
    <w:p w:rsidR="00F366B9" w:rsidRDefault="00F366B9" w:rsidP="00B316FC">
      <w:pPr>
        <w:tabs>
          <w:tab w:val="left" w:pos="1560"/>
        </w:tabs>
        <w:jc w:val="center"/>
        <w:rPr>
          <w:b/>
        </w:rPr>
      </w:pPr>
      <w:r>
        <w:rPr>
          <w:sz w:val="28"/>
          <w:szCs w:val="28"/>
        </w:rPr>
        <w:t>Пресс-релиз</w:t>
      </w:r>
      <w:r>
        <w:rPr>
          <w:sz w:val="28"/>
          <w:szCs w:val="28"/>
        </w:rPr>
        <w:br/>
      </w:r>
      <w:r w:rsidRPr="00AD6405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2020</w:t>
      </w:r>
      <w:r>
        <w:rPr>
          <w:noProof/>
          <w:lang w:eastAsia="ru-RU"/>
        </w:rPr>
        <w:pict>
          <v:line id="_x0000_s1028" style="position:absolute;left:0;text-align:left;z-index:251660288;mso-position-horizontal-relative:text;mso-position-vertical-relative:text" from="0,2.2pt" to="1in,2.2pt" strokeweight=".26mm">
            <v:stroke joinstyle="miter" endcap="square"/>
          </v:line>
        </w:pict>
      </w:r>
      <w:r>
        <w:rPr>
          <w:noProof/>
          <w:lang w:eastAsia="ru-RU"/>
        </w:rPr>
        <w:pict>
          <v:line id="_x0000_s1029" style="position:absolute;left:0;text-align:left;z-index:251661312;mso-position-horizontal-relative:text;mso-position-vertical-relative:text" from="90pt,2.2pt" to="135pt,2.2pt" strokeweight=".26mm">
            <v:stroke joinstyle="miter" endcap="square"/>
          </v:line>
        </w:pict>
      </w:r>
      <w:r>
        <w:rPr>
          <w:sz w:val="28"/>
          <w:szCs w:val="28"/>
        </w:rPr>
        <w:t xml:space="preserve"> г.</w:t>
      </w:r>
    </w:p>
    <w:p w:rsidR="00F366B9" w:rsidRDefault="00F366B9" w:rsidP="00014F32">
      <w:pPr>
        <w:pStyle w:val="HTMLPreformatted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66B9" w:rsidRPr="00D301EA" w:rsidRDefault="00F366B9" w:rsidP="00264A34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 на рабочих местах</w:t>
      </w:r>
    </w:p>
    <w:p w:rsidR="00F366B9" w:rsidRDefault="00F366B9" w:rsidP="00E2391D">
      <w:pPr>
        <w:suppressAutoHyphens w:val="0"/>
        <w:autoSpaceDE w:val="0"/>
        <w:autoSpaceDN w:val="0"/>
        <w:adjustRightInd w:val="0"/>
      </w:pPr>
      <w:r w:rsidRPr="00E950F0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66B9" w:rsidRDefault="00F366B9" w:rsidP="00AD6405">
      <w:pPr>
        <w:autoSpaceDE w:val="0"/>
        <w:autoSpaceDN w:val="0"/>
        <w:adjustRightInd w:val="0"/>
        <w:ind w:firstLine="708"/>
      </w:pPr>
      <w:r>
        <w:t>1 июля состоится общероссийское голосование по вопросам поправок в конституцию страны. В условиях ограничений, связанных с эпидемиологической обстановкой в пензенском регионе, на промышленных предприятиях организованы выездные избирательные пункты, где каждый работник сможет проголосовать фактически на своём рабочем месте.</w:t>
      </w:r>
    </w:p>
    <w:p w:rsidR="00F366B9" w:rsidRDefault="00F366B9" w:rsidP="00AD6405">
      <w:pPr>
        <w:autoSpaceDE w:val="0"/>
        <w:autoSpaceDN w:val="0"/>
        <w:adjustRightInd w:val="0"/>
        <w:ind w:firstLine="708"/>
      </w:pPr>
      <w:r>
        <w:t>Например, в компании «ЦеСИС», у которой заводские цеха находятся в разных районах города, процедура голосования будет проходить в течение трёх дней 25, 26 и 29 июня – по одному дню на каждую производственную площадку.</w:t>
      </w:r>
    </w:p>
    <w:p w:rsidR="00F366B9" w:rsidRDefault="00F366B9" w:rsidP="00AD6405">
      <w:pPr>
        <w:pStyle w:val="NormalWeb"/>
        <w:spacing w:before="0" w:beforeAutospacing="0" w:after="0" w:afterAutospacing="0"/>
        <w:ind w:firstLine="720"/>
      </w:pPr>
      <w:r>
        <w:t>Досрочное голосование на рабочих местах позволит 1 июля снизить количество людей на территориальных избирательных участках и тем самым уменьшит вероятность их заражения.</w:t>
      </w:r>
    </w:p>
    <w:sectPr w:rsidR="00F366B9" w:rsidSect="00EF2B1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A75967"/>
    <w:multiLevelType w:val="hybridMultilevel"/>
    <w:tmpl w:val="20DCEAFC"/>
    <w:lvl w:ilvl="0" w:tplc="455EBEB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C1020C"/>
    <w:multiLevelType w:val="hybridMultilevel"/>
    <w:tmpl w:val="887C71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1E44"/>
    <w:multiLevelType w:val="hybridMultilevel"/>
    <w:tmpl w:val="0C1AAD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A50BE"/>
    <w:multiLevelType w:val="hybridMultilevel"/>
    <w:tmpl w:val="C62620C6"/>
    <w:lvl w:ilvl="0" w:tplc="C19C277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34234"/>
    <w:multiLevelType w:val="hybridMultilevel"/>
    <w:tmpl w:val="91DE7DF6"/>
    <w:lvl w:ilvl="0" w:tplc="4CEAFC2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32"/>
    <w:rsid w:val="000028A2"/>
    <w:rsid w:val="000067AD"/>
    <w:rsid w:val="00006C15"/>
    <w:rsid w:val="000078DA"/>
    <w:rsid w:val="00010CA3"/>
    <w:rsid w:val="00012042"/>
    <w:rsid w:val="00014F32"/>
    <w:rsid w:val="00024F8F"/>
    <w:rsid w:val="00025FFB"/>
    <w:rsid w:val="0003172D"/>
    <w:rsid w:val="0004278E"/>
    <w:rsid w:val="00044929"/>
    <w:rsid w:val="0004758B"/>
    <w:rsid w:val="00047EDF"/>
    <w:rsid w:val="00056C6F"/>
    <w:rsid w:val="00077862"/>
    <w:rsid w:val="00084800"/>
    <w:rsid w:val="0008780A"/>
    <w:rsid w:val="00087BEE"/>
    <w:rsid w:val="000A1C4C"/>
    <w:rsid w:val="000F7A70"/>
    <w:rsid w:val="0010710E"/>
    <w:rsid w:val="00111122"/>
    <w:rsid w:val="00114A92"/>
    <w:rsid w:val="0015719B"/>
    <w:rsid w:val="001614F1"/>
    <w:rsid w:val="00173523"/>
    <w:rsid w:val="00183A4F"/>
    <w:rsid w:val="00186DBE"/>
    <w:rsid w:val="0019285D"/>
    <w:rsid w:val="001B0378"/>
    <w:rsid w:val="001B11A8"/>
    <w:rsid w:val="001B6005"/>
    <w:rsid w:val="001F2558"/>
    <w:rsid w:val="001F3779"/>
    <w:rsid w:val="001F5B92"/>
    <w:rsid w:val="002228E0"/>
    <w:rsid w:val="00241504"/>
    <w:rsid w:val="00250661"/>
    <w:rsid w:val="00251B01"/>
    <w:rsid w:val="00255B18"/>
    <w:rsid w:val="00260C28"/>
    <w:rsid w:val="00262F54"/>
    <w:rsid w:val="00264A34"/>
    <w:rsid w:val="00281AD0"/>
    <w:rsid w:val="00287441"/>
    <w:rsid w:val="002939D1"/>
    <w:rsid w:val="002A2C39"/>
    <w:rsid w:val="002A3A31"/>
    <w:rsid w:val="002A52C3"/>
    <w:rsid w:val="002A61B2"/>
    <w:rsid w:val="002C0F47"/>
    <w:rsid w:val="002C7928"/>
    <w:rsid w:val="002D2389"/>
    <w:rsid w:val="002E6F69"/>
    <w:rsid w:val="002F0F77"/>
    <w:rsid w:val="002F4B39"/>
    <w:rsid w:val="0031651A"/>
    <w:rsid w:val="003245B4"/>
    <w:rsid w:val="00327084"/>
    <w:rsid w:val="00342A8B"/>
    <w:rsid w:val="00353897"/>
    <w:rsid w:val="00361624"/>
    <w:rsid w:val="00361B58"/>
    <w:rsid w:val="0037378C"/>
    <w:rsid w:val="00375576"/>
    <w:rsid w:val="00387724"/>
    <w:rsid w:val="00392487"/>
    <w:rsid w:val="00395DA9"/>
    <w:rsid w:val="003A18E5"/>
    <w:rsid w:val="003A5F36"/>
    <w:rsid w:val="003D6655"/>
    <w:rsid w:val="003E14CA"/>
    <w:rsid w:val="003E39E1"/>
    <w:rsid w:val="003F3426"/>
    <w:rsid w:val="00401645"/>
    <w:rsid w:val="004258A9"/>
    <w:rsid w:val="00435736"/>
    <w:rsid w:val="004362C8"/>
    <w:rsid w:val="00452AD8"/>
    <w:rsid w:val="00470223"/>
    <w:rsid w:val="0047525B"/>
    <w:rsid w:val="004863BF"/>
    <w:rsid w:val="00492F4E"/>
    <w:rsid w:val="004952FA"/>
    <w:rsid w:val="00497FEC"/>
    <w:rsid w:val="004A2F3E"/>
    <w:rsid w:val="004B5318"/>
    <w:rsid w:val="004B7BB2"/>
    <w:rsid w:val="004C4B19"/>
    <w:rsid w:val="004C567F"/>
    <w:rsid w:val="004C6975"/>
    <w:rsid w:val="004E1F74"/>
    <w:rsid w:val="004E3485"/>
    <w:rsid w:val="0050507C"/>
    <w:rsid w:val="00506189"/>
    <w:rsid w:val="00507308"/>
    <w:rsid w:val="00516F38"/>
    <w:rsid w:val="00517394"/>
    <w:rsid w:val="005264A5"/>
    <w:rsid w:val="00531A44"/>
    <w:rsid w:val="00537017"/>
    <w:rsid w:val="00537EAE"/>
    <w:rsid w:val="00555945"/>
    <w:rsid w:val="005633E8"/>
    <w:rsid w:val="005750FB"/>
    <w:rsid w:val="0057771D"/>
    <w:rsid w:val="00583874"/>
    <w:rsid w:val="005A0F29"/>
    <w:rsid w:val="005A1BA3"/>
    <w:rsid w:val="005A307C"/>
    <w:rsid w:val="005B6B73"/>
    <w:rsid w:val="005C2CF8"/>
    <w:rsid w:val="005F117B"/>
    <w:rsid w:val="005F1A2F"/>
    <w:rsid w:val="0060479C"/>
    <w:rsid w:val="00606546"/>
    <w:rsid w:val="006102E6"/>
    <w:rsid w:val="006106FB"/>
    <w:rsid w:val="006162BD"/>
    <w:rsid w:val="00617536"/>
    <w:rsid w:val="00621614"/>
    <w:rsid w:val="006333F2"/>
    <w:rsid w:val="00637F82"/>
    <w:rsid w:val="006416EE"/>
    <w:rsid w:val="00643318"/>
    <w:rsid w:val="006509E2"/>
    <w:rsid w:val="00660DAB"/>
    <w:rsid w:val="006666CF"/>
    <w:rsid w:val="00672823"/>
    <w:rsid w:val="0067675D"/>
    <w:rsid w:val="00680B1D"/>
    <w:rsid w:val="00683AA1"/>
    <w:rsid w:val="006925AC"/>
    <w:rsid w:val="006A066C"/>
    <w:rsid w:val="006A0715"/>
    <w:rsid w:val="006A7F97"/>
    <w:rsid w:val="006E2787"/>
    <w:rsid w:val="006F2133"/>
    <w:rsid w:val="00721D61"/>
    <w:rsid w:val="007261BB"/>
    <w:rsid w:val="00736082"/>
    <w:rsid w:val="00746C8E"/>
    <w:rsid w:val="0075101D"/>
    <w:rsid w:val="007566EC"/>
    <w:rsid w:val="0075688E"/>
    <w:rsid w:val="00756F84"/>
    <w:rsid w:val="007741DF"/>
    <w:rsid w:val="00790DEE"/>
    <w:rsid w:val="0079509A"/>
    <w:rsid w:val="007B1368"/>
    <w:rsid w:val="007B40B3"/>
    <w:rsid w:val="007D32C1"/>
    <w:rsid w:val="007D5A85"/>
    <w:rsid w:val="007F043C"/>
    <w:rsid w:val="007F08B9"/>
    <w:rsid w:val="007F5AA1"/>
    <w:rsid w:val="0080022B"/>
    <w:rsid w:val="00805159"/>
    <w:rsid w:val="008054E1"/>
    <w:rsid w:val="0081027D"/>
    <w:rsid w:val="00815388"/>
    <w:rsid w:val="008268E2"/>
    <w:rsid w:val="00835C61"/>
    <w:rsid w:val="008363E7"/>
    <w:rsid w:val="00860E6B"/>
    <w:rsid w:val="008672CF"/>
    <w:rsid w:val="00882146"/>
    <w:rsid w:val="00886EF5"/>
    <w:rsid w:val="00891849"/>
    <w:rsid w:val="00892E60"/>
    <w:rsid w:val="008A2528"/>
    <w:rsid w:val="008A397C"/>
    <w:rsid w:val="008B3F9D"/>
    <w:rsid w:val="008C2D98"/>
    <w:rsid w:val="00915F8E"/>
    <w:rsid w:val="00923651"/>
    <w:rsid w:val="009336CD"/>
    <w:rsid w:val="00935E4C"/>
    <w:rsid w:val="009413BF"/>
    <w:rsid w:val="00961F24"/>
    <w:rsid w:val="009625A2"/>
    <w:rsid w:val="009D4D68"/>
    <w:rsid w:val="009D6C97"/>
    <w:rsid w:val="009E125F"/>
    <w:rsid w:val="009E129D"/>
    <w:rsid w:val="009E3F9D"/>
    <w:rsid w:val="009F72AA"/>
    <w:rsid w:val="00A1344F"/>
    <w:rsid w:val="00A16A7F"/>
    <w:rsid w:val="00A2358E"/>
    <w:rsid w:val="00A271CD"/>
    <w:rsid w:val="00A27647"/>
    <w:rsid w:val="00A64AA3"/>
    <w:rsid w:val="00A819F1"/>
    <w:rsid w:val="00A90E38"/>
    <w:rsid w:val="00AA20BC"/>
    <w:rsid w:val="00AC31B7"/>
    <w:rsid w:val="00AD6405"/>
    <w:rsid w:val="00AE1B9B"/>
    <w:rsid w:val="00AE3175"/>
    <w:rsid w:val="00AF08ED"/>
    <w:rsid w:val="00B004C0"/>
    <w:rsid w:val="00B0676D"/>
    <w:rsid w:val="00B316FC"/>
    <w:rsid w:val="00B31B6D"/>
    <w:rsid w:val="00B33127"/>
    <w:rsid w:val="00B74121"/>
    <w:rsid w:val="00B815A4"/>
    <w:rsid w:val="00B84359"/>
    <w:rsid w:val="00B935AA"/>
    <w:rsid w:val="00B97297"/>
    <w:rsid w:val="00BA4232"/>
    <w:rsid w:val="00BB08E3"/>
    <w:rsid w:val="00BC223A"/>
    <w:rsid w:val="00BC6B2E"/>
    <w:rsid w:val="00BC786C"/>
    <w:rsid w:val="00BD08D5"/>
    <w:rsid w:val="00BD6BB1"/>
    <w:rsid w:val="00BE2BE4"/>
    <w:rsid w:val="00BF44EE"/>
    <w:rsid w:val="00BF541A"/>
    <w:rsid w:val="00C038CF"/>
    <w:rsid w:val="00C074A3"/>
    <w:rsid w:val="00C121B8"/>
    <w:rsid w:val="00C15611"/>
    <w:rsid w:val="00C15DC5"/>
    <w:rsid w:val="00C20156"/>
    <w:rsid w:val="00C50DAA"/>
    <w:rsid w:val="00C5788D"/>
    <w:rsid w:val="00C7161E"/>
    <w:rsid w:val="00C749BB"/>
    <w:rsid w:val="00C8334A"/>
    <w:rsid w:val="00C916F4"/>
    <w:rsid w:val="00C92E39"/>
    <w:rsid w:val="00CB10F5"/>
    <w:rsid w:val="00CE38BE"/>
    <w:rsid w:val="00CE3B69"/>
    <w:rsid w:val="00CE420C"/>
    <w:rsid w:val="00D00F09"/>
    <w:rsid w:val="00D26592"/>
    <w:rsid w:val="00D2736F"/>
    <w:rsid w:val="00D301EA"/>
    <w:rsid w:val="00D60944"/>
    <w:rsid w:val="00D864BF"/>
    <w:rsid w:val="00D976E8"/>
    <w:rsid w:val="00DA1BE1"/>
    <w:rsid w:val="00DA6E6D"/>
    <w:rsid w:val="00DA7A8B"/>
    <w:rsid w:val="00DC6FD8"/>
    <w:rsid w:val="00DD0581"/>
    <w:rsid w:val="00DD4E4F"/>
    <w:rsid w:val="00DF075B"/>
    <w:rsid w:val="00DF7A17"/>
    <w:rsid w:val="00E074BF"/>
    <w:rsid w:val="00E11F1B"/>
    <w:rsid w:val="00E1538B"/>
    <w:rsid w:val="00E16406"/>
    <w:rsid w:val="00E2220E"/>
    <w:rsid w:val="00E22D7D"/>
    <w:rsid w:val="00E2391D"/>
    <w:rsid w:val="00E23E58"/>
    <w:rsid w:val="00E2759C"/>
    <w:rsid w:val="00E352EC"/>
    <w:rsid w:val="00E37A66"/>
    <w:rsid w:val="00E545C4"/>
    <w:rsid w:val="00E54C10"/>
    <w:rsid w:val="00E624C9"/>
    <w:rsid w:val="00E6591F"/>
    <w:rsid w:val="00E67B61"/>
    <w:rsid w:val="00E84CF1"/>
    <w:rsid w:val="00E86256"/>
    <w:rsid w:val="00E90B98"/>
    <w:rsid w:val="00E950F0"/>
    <w:rsid w:val="00EA424A"/>
    <w:rsid w:val="00EB6B2A"/>
    <w:rsid w:val="00ED14A8"/>
    <w:rsid w:val="00ED2040"/>
    <w:rsid w:val="00EE7239"/>
    <w:rsid w:val="00EF2B18"/>
    <w:rsid w:val="00EF7B55"/>
    <w:rsid w:val="00F103BC"/>
    <w:rsid w:val="00F1669D"/>
    <w:rsid w:val="00F3083F"/>
    <w:rsid w:val="00F366B9"/>
    <w:rsid w:val="00F50A1A"/>
    <w:rsid w:val="00F57450"/>
    <w:rsid w:val="00F6355C"/>
    <w:rsid w:val="00F64F40"/>
    <w:rsid w:val="00F765AE"/>
    <w:rsid w:val="00F772E6"/>
    <w:rsid w:val="00F80EE9"/>
    <w:rsid w:val="00F977D8"/>
    <w:rsid w:val="00FA6A46"/>
    <w:rsid w:val="00FA71DD"/>
    <w:rsid w:val="00FB0906"/>
    <w:rsid w:val="00FC7F83"/>
    <w:rsid w:val="00FD1C6E"/>
    <w:rsid w:val="00FD5628"/>
    <w:rsid w:val="00FE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3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F32"/>
    <w:pPr>
      <w:keepNext/>
      <w:numPr>
        <w:numId w:val="1"/>
      </w:numPr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91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Hyperlink">
    <w:name w:val="Hyperlink"/>
    <w:basedOn w:val="DefaultParagraphFont"/>
    <w:uiPriority w:val="99"/>
    <w:rsid w:val="00014F3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1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591F"/>
    <w:rPr>
      <w:rFonts w:ascii="Courier New" w:hAnsi="Courier New" w:cs="Courier New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16F38"/>
    <w:pPr>
      <w:jc w:val="both"/>
    </w:pPr>
    <w:rPr>
      <w:color w:val="000000"/>
      <w:sz w:val="28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591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516F3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6591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16F38"/>
    <w:pPr>
      <w:ind w:left="720" w:hanging="720"/>
      <w:jc w:val="both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591F"/>
    <w:rPr>
      <w:rFonts w:cs="Times New Roman"/>
      <w:sz w:val="24"/>
      <w:szCs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516F3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591F"/>
    <w:rPr>
      <w:rFonts w:ascii="Cambria" w:hAnsi="Cambria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A307C"/>
    <w:pPr>
      <w:ind w:left="720"/>
      <w:contextualSpacing/>
    </w:pPr>
  </w:style>
  <w:style w:type="paragraph" w:styleId="NormalWeb">
    <w:name w:val="Normal (Web)"/>
    <w:basedOn w:val="Normal"/>
    <w:uiPriority w:val="99"/>
    <w:rsid w:val="00C578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5811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188</Words>
  <Characters>1072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ОБЪЕДИНЕНИЕ РАБОТОДАТЕЛЕЙ</dc:title>
  <dc:subject/>
  <dc:creator>dolzhenkov_sy</dc:creator>
  <cp:keywords/>
  <dc:description/>
  <cp:lastModifiedBy>dolzhenkov_sy</cp:lastModifiedBy>
  <cp:revision>3</cp:revision>
  <cp:lastPrinted>2019-07-30T08:42:00Z</cp:lastPrinted>
  <dcterms:created xsi:type="dcterms:W3CDTF">2020-06-26T13:48:00Z</dcterms:created>
  <dcterms:modified xsi:type="dcterms:W3CDTF">2020-06-26T14:05:00Z</dcterms:modified>
</cp:coreProperties>
</file>